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szCs w:val="32"/>
        </w:rPr>
      </w:pPr>
      <w:r>
        <w:rPr>
          <w:rFonts w:ascii="黑体" w:hAnsi="黑体" w:eastAsia="黑体"/>
          <w:szCs w:val="32"/>
        </w:rPr>
        <w:t>附件1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szCs w:val="32"/>
        </w:rPr>
      </w:pPr>
    </w:p>
    <w:p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建设项目环境影响评价公众意见表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szCs w:val="32"/>
        </w:rPr>
      </w:pPr>
    </w:p>
    <w:p>
      <w:pPr>
        <w:adjustRightInd w:val="0"/>
        <w:snapToGrid w:val="0"/>
        <w:spacing w:after="156"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        年   月   日</w:t>
      </w:r>
    </w:p>
    <w:tbl>
      <w:tblPr>
        <w:tblStyle w:val="9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  <w:t>张掖祁连山水泥有限公司4000td熟料新型干法水泥生产线产能置换项目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一、本页为公众意见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1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与本项目环境影响和环境保护措施有关的建议和意见</w:t>
            </w: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hAnsi="宋体" w:eastAsia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hAnsi="宋体" w:eastAsia="宋体"/>
                <w:sz w:val="21"/>
                <w:szCs w:val="21"/>
              </w:rPr>
              <w:t>等与项目环评无关的意见或者诉求不属于项目环评公参内容）</w:t>
            </w:r>
          </w:p>
        </w:tc>
        <w:tc>
          <w:tcPr>
            <w:tcW w:w="7289" w:type="dxa"/>
            <w:gridSpan w:val="2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（填写该项内容时请勿涉及国家秘密、商业秘密、个人隐私等内容，若本页不够可另附页）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二、本页为公众信息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（一）公众为公民的请填写以下信息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xx省xx市xx县（区、市）xx乡（镇、街道）xx村（居委会）xx村民组（小区）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（若不填则默认为不同意公开）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（二）公众为法人或其他组织的请填写以下信息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4834" w:type="dxa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工商注册号或统一社会信用代码</w:t>
            </w:r>
          </w:p>
        </w:tc>
        <w:tc>
          <w:tcPr>
            <w:tcW w:w="4834" w:type="dxa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地  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xx省xx市xx县（区、市）xx乡（镇、街道）xx路xx号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9060" w:type="dxa"/>
            <w:gridSpan w:val="3"/>
            <w:vAlign w:val="center"/>
          </w:tcPr>
          <w:p>
            <w:pPr>
              <w:tabs>
                <w:tab w:val="left" w:pos="2535"/>
              </w:tabs>
              <w:adjustRightInd w:val="0"/>
              <w:snapToGrid w:val="0"/>
              <w:spacing w:before="249" w:beforeLines="80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注：法人或其他组织信息原则上可以公开，若涉及不能公开</w:t>
            </w:r>
            <w:bookmarkStart w:id="0" w:name="_GoBack"/>
            <w:bookmarkEnd w:id="0"/>
            <w:r>
              <w:rPr>
                <w:rFonts w:ascii="宋体" w:hAnsi="宋体" w:eastAsia="宋体"/>
                <w:bCs/>
                <w:sz w:val="21"/>
                <w:szCs w:val="21"/>
              </w:rPr>
              <w:t>的信息请在此栏中注明法律依据和不能公开的具体信息。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5YWNmMTNmNGE1YzA2MWEzNjRjNzY0YzhiYjg0ODcifQ=="/>
  </w:docVars>
  <w:rsids>
    <w:rsidRoot w:val="44EB321A"/>
    <w:rsid w:val="00101511"/>
    <w:rsid w:val="001A7ADC"/>
    <w:rsid w:val="00350C5B"/>
    <w:rsid w:val="003F1F82"/>
    <w:rsid w:val="004C33DF"/>
    <w:rsid w:val="008B5B1F"/>
    <w:rsid w:val="009B1AD4"/>
    <w:rsid w:val="00D31F1A"/>
    <w:rsid w:val="00E91B69"/>
    <w:rsid w:val="00F0403D"/>
    <w:rsid w:val="030A7BAC"/>
    <w:rsid w:val="10062BA2"/>
    <w:rsid w:val="173A642F"/>
    <w:rsid w:val="17B50136"/>
    <w:rsid w:val="1CC6481F"/>
    <w:rsid w:val="20775DC1"/>
    <w:rsid w:val="32E6364C"/>
    <w:rsid w:val="44EB321A"/>
    <w:rsid w:val="54294065"/>
    <w:rsid w:val="54E50012"/>
    <w:rsid w:val="55B221BE"/>
    <w:rsid w:val="5DF24D16"/>
    <w:rsid w:val="6D535020"/>
    <w:rsid w:val="6FDD5562"/>
    <w:rsid w:val="77EB51F5"/>
    <w:rsid w:val="78DF2119"/>
    <w:rsid w:val="7B4737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nhideWhenUsed="0" w:uiPriority="0" w:semiHidden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缩进正文缩进2正文缩进 Char Char正文缩进 Char Char Char Char正文缩进 Char ..."/>
    <w:basedOn w:val="3"/>
    <w:qFormat/>
    <w:uiPriority w:val="0"/>
    <w:pPr>
      <w:widowControl/>
      <w:adjustRightInd w:val="0"/>
      <w:spacing w:line="360" w:lineRule="auto"/>
      <w:ind w:firstLine="200"/>
      <w:textAlignment w:val="baseline"/>
    </w:pPr>
    <w:rPr>
      <w:rFonts w:eastAsia="Times New Roman" w:cs="宋体"/>
      <w:sz w:val="24"/>
      <w:szCs w:val="24"/>
      <w:lang w:val="zh-CN"/>
    </w:rPr>
  </w:style>
  <w:style w:type="paragraph" w:styleId="3">
    <w:name w:val="Normal Indent"/>
    <w:basedOn w:val="1"/>
    <w:next w:val="4"/>
    <w:uiPriority w:val="0"/>
    <w:pPr>
      <w:ind w:firstLine="420"/>
    </w:pPr>
    <w:rPr>
      <w:szCs w:val="20"/>
    </w:rPr>
  </w:style>
  <w:style w:type="paragraph" w:styleId="4">
    <w:name w:val="Body Text First Indent 2"/>
    <w:basedOn w:val="5"/>
    <w:next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next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6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qFormat/>
    <w:uiPriority w:val="0"/>
    <w:pPr>
      <w:widowControl/>
      <w:snapToGrid w:val="0"/>
      <w:spacing w:before="120"/>
      <w:jc w:val="center"/>
      <w:outlineLvl w:val="0"/>
    </w:pPr>
    <w:rPr>
      <w:rFonts w:ascii="Cambria" w:hAnsi="Cambria" w:eastAsia="黑体"/>
      <w:bCs/>
      <w:szCs w:val="32"/>
    </w:rPr>
  </w:style>
  <w:style w:type="character" w:customStyle="1" w:styleId="11">
    <w:name w:val="页眉 Char"/>
    <w:basedOn w:val="10"/>
    <w:link w:val="7"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434</Words>
  <Characters>446</Characters>
  <Lines>3</Lines>
  <Paragraphs>1</Paragraphs>
  <TotalTime>0</TotalTime>
  <ScaleCrop>false</ScaleCrop>
  <LinksUpToDate>false</LinksUpToDate>
  <CharactersWithSpaces>465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2018-10-24T02:14:00Z</dcterms:created>
  <dc:creator>君榕</dc:creator>
  <cp:lastModifiedBy>sheep</cp:lastModifiedBy>
  <dcterms:modified xsi:type="dcterms:W3CDTF">2023-01-11T08:34:05Z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DD61D3E967E6439785F91CC88A03DA63</vt:lpwstr>
  </property>
  <property fmtid="{D5CDD505-2E9C-101B-9397-08002B2CF9AE}" pid="4" name="commondata">
    <vt:lpwstr>eyJoZGlkIjoiMGFjNTU2N2ViNjM4NWY0YjAyMDhhZWMwZGFlOTMwMzgifQ==</vt:lpwstr>
  </property>
</Properties>
</file>